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19B" w14:textId="0FCB665D" w:rsidR="00182A61" w:rsidRPr="006A356E" w:rsidRDefault="000D414C" w:rsidP="00182A61">
      <w:pPr>
        <w:pStyle w:val="Kopfzeile"/>
        <w:tabs>
          <w:tab w:val="right" w:leader="dot" w:pos="4536"/>
          <w:tab w:val="right" w:leader="dot" w:pos="9071"/>
        </w:tabs>
        <w:rPr>
          <w:rFonts w:ascii="Calibri" w:hAnsi="Calibri"/>
          <w:lang w:val="de-CH"/>
        </w:rPr>
      </w:pPr>
      <w:r w:rsidRPr="006A356E">
        <w:rPr>
          <w:rFonts w:ascii="Calibri" w:hAnsi="Calibri"/>
          <w:b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5EA38" wp14:editId="5B12F074">
                <wp:simplePos x="0" y="0"/>
                <wp:positionH relativeFrom="column">
                  <wp:posOffset>3395121</wp:posOffset>
                </wp:positionH>
                <wp:positionV relativeFrom="paragraph">
                  <wp:posOffset>-1650328</wp:posOffset>
                </wp:positionV>
                <wp:extent cx="3204882" cy="1365661"/>
                <wp:effectExtent l="0" t="0" r="82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82" cy="136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D6A5" w14:textId="77777777" w:rsidR="00182A61" w:rsidRPr="00F82008" w:rsidRDefault="00182A61">
                            <w:pPr>
                              <w:pStyle w:val="berschrift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20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Bewerbung </w:t>
                            </w:r>
                          </w:p>
                          <w:p w14:paraId="3D37491B" w14:textId="56FF3776" w:rsidR="00182A61" w:rsidRPr="00F82008" w:rsidRDefault="00182A61" w:rsidP="00F82008">
                            <w:pPr>
                              <w:pStyle w:val="berschrift5"/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F82008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de-CH"/>
                              </w:rPr>
                              <w:t xml:space="preserve">Anmeldeschluss: </w:t>
                            </w:r>
                            <w:r w:rsidR="0053159F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de-CH"/>
                              </w:rPr>
                              <w:t>27. August</w:t>
                            </w:r>
                            <w:r w:rsidR="00E3686E" w:rsidRPr="00F82008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de-CH"/>
                              </w:rPr>
                              <w:t xml:space="preserve"> 2021</w:t>
                            </w:r>
                          </w:p>
                          <w:p w14:paraId="2FA4A04B" w14:textId="77777777" w:rsidR="00F82008" w:rsidRDefault="00F82008" w:rsidP="00F820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0CFC5FB6" w14:textId="5B4CE2C6" w:rsidR="00182A61" w:rsidRPr="00F82008" w:rsidRDefault="00E3686E" w:rsidP="00F8200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Workshop</w:t>
                            </w:r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-Wochenende</w:t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„Power </w:t>
                            </w:r>
                            <w:proofErr w:type="spellStart"/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of</w:t>
                            </w:r>
                            <w:proofErr w:type="spellEnd"/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Brass” </w:t>
                            </w:r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br/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10.</w:t>
                            </w:r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</w:t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-</w:t>
                            </w:r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</w:t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12.09.2021</w:t>
                            </w:r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 w:rsidR="00200180"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Adelboden</w:t>
                            </w:r>
                            <w:proofErr w:type="spellEnd"/>
                            <w:r w:rsidRPr="00F82008">
                              <w:rPr>
                                <w:sz w:val="21"/>
                                <w:szCs w:val="21"/>
                                <w:lang w:val="de-CH"/>
                              </w:rPr>
                              <w:br/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mit </w:t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val="de-CH"/>
                              </w:rPr>
                              <w:t>Germann Brass</w:t>
                            </w:r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 w:rsidRPr="00F8200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CH"/>
                              </w:rPr>
                              <w:t>Adelboden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5E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35pt;margin-top:-129.95pt;width:252.35pt;height:10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">
                <v:textbox>
                  <w:txbxContent>
                    <w:p w14:paraId="7E21D6A5" w14:textId="77777777" w:rsidR="00182A61" w:rsidRPr="00F82008" w:rsidRDefault="00182A61">
                      <w:pPr>
                        <w:pStyle w:val="berschrift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F82008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Bewerbung </w:t>
                      </w:r>
                    </w:p>
                    <w:p w14:paraId="3D37491B" w14:textId="56FF3776" w:rsidR="00182A61" w:rsidRPr="00F82008" w:rsidRDefault="00182A61" w:rsidP="00F82008">
                      <w:pPr>
                        <w:pStyle w:val="berschrift5"/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de-CH"/>
                        </w:rPr>
                      </w:pPr>
                      <w:r w:rsidRPr="00F82008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de-CH"/>
                        </w:rPr>
                        <w:t xml:space="preserve">Anmeldeschluss: </w:t>
                      </w:r>
                      <w:r w:rsidR="0053159F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de-CH"/>
                        </w:rPr>
                        <w:t>27. August</w:t>
                      </w:r>
                      <w:r w:rsidR="00E3686E" w:rsidRPr="00F82008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de-CH"/>
                        </w:rPr>
                        <w:t xml:space="preserve"> 2021</w:t>
                      </w:r>
                    </w:p>
                    <w:p w14:paraId="2FA4A04B" w14:textId="77777777" w:rsidR="00F82008" w:rsidRDefault="00F82008" w:rsidP="00F82008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</w:pPr>
                    </w:p>
                    <w:p w14:paraId="0CFC5FB6" w14:textId="5B4CE2C6" w:rsidR="00182A61" w:rsidRPr="00F82008" w:rsidRDefault="00E3686E" w:rsidP="00F82008">
                      <w:pPr>
                        <w:jc w:val="center"/>
                        <w:rPr>
                          <w:sz w:val="21"/>
                          <w:szCs w:val="21"/>
                          <w:lang w:val="de-CH"/>
                        </w:rPr>
                      </w:pP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Workshop</w:t>
                      </w:r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-Wochenende</w:t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„Power </w:t>
                      </w:r>
                      <w:proofErr w:type="spellStart"/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of</w:t>
                      </w:r>
                      <w:proofErr w:type="spellEnd"/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Brass” </w:t>
                      </w:r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br/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10.</w:t>
                      </w:r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</w:t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-</w:t>
                      </w:r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</w:t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12.09.2021</w:t>
                      </w:r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in </w:t>
                      </w:r>
                      <w:proofErr w:type="spellStart"/>
                      <w:r w:rsidR="00200180"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Adelboden</w:t>
                      </w:r>
                      <w:proofErr w:type="spellEnd"/>
                      <w:r w:rsidRPr="00F82008">
                        <w:rPr>
                          <w:sz w:val="21"/>
                          <w:szCs w:val="21"/>
                          <w:lang w:val="de-CH"/>
                        </w:rPr>
                        <w:br/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mit </w:t>
                      </w:r>
                      <w:r w:rsidRPr="00F8200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lang w:val="de-CH"/>
                        </w:rPr>
                        <w:t>Germann Brass</w:t>
                      </w:r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 xml:space="preserve"> in </w:t>
                      </w:r>
                      <w:proofErr w:type="spellStart"/>
                      <w:r w:rsidRPr="00F8200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CH"/>
                        </w:rPr>
                        <w:t>Adelboden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B9047B" w14:textId="77777777" w:rsidR="007E27FC" w:rsidRPr="006A356E" w:rsidRDefault="00182A61">
      <w:pPr>
        <w:pStyle w:val="Kopfzeile"/>
        <w:tabs>
          <w:tab w:val="left" w:pos="1134"/>
          <w:tab w:val="right" w:leader="dot" w:pos="4536"/>
          <w:tab w:val="right" w:leader="dot" w:pos="9071"/>
        </w:tabs>
        <w:rPr>
          <w:rFonts w:ascii="Calibri" w:hAnsi="Calibri"/>
          <w:b/>
          <w:sz w:val="32"/>
          <w:lang w:val="de-CH"/>
        </w:rPr>
      </w:pPr>
      <w:r w:rsidRPr="006A356E">
        <w:rPr>
          <w:rFonts w:ascii="Calibri" w:hAnsi="Calibri"/>
          <w:b/>
          <w:sz w:val="32"/>
          <w:lang w:val="de-CH"/>
        </w:rPr>
        <w:t>Angaben zum Ensemble</w:t>
      </w:r>
    </w:p>
    <w:p w14:paraId="3EEDE655" w14:textId="77777777" w:rsidR="00182A61" w:rsidRPr="006A356E" w:rsidRDefault="00182A61">
      <w:pPr>
        <w:pStyle w:val="Kopfzeile"/>
        <w:tabs>
          <w:tab w:val="left" w:pos="1134"/>
          <w:tab w:val="right" w:leader="dot" w:pos="4536"/>
          <w:tab w:val="right" w:leader="dot" w:pos="9071"/>
        </w:tabs>
        <w:rPr>
          <w:rFonts w:ascii="Calibri" w:hAnsi="Calibri"/>
          <w:b/>
          <w:sz w:val="10"/>
          <w:lang w:val="de-CH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2"/>
        <w:gridCol w:w="2521"/>
      </w:tblGrid>
      <w:tr w:rsidR="00182A61" w:rsidRPr="00F82008" w14:paraId="447B30FF" w14:textId="77777777" w:rsidTr="00200180">
        <w:trPr>
          <w:trHeight w:val="855"/>
        </w:trPr>
        <w:tc>
          <w:tcPr>
            <w:tcW w:w="7822" w:type="dxa"/>
          </w:tcPr>
          <w:p w14:paraId="47AA2A43" w14:textId="77777777" w:rsidR="00182A61" w:rsidRPr="00F82008" w:rsidRDefault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Name des Ensembles</w:t>
            </w:r>
          </w:p>
          <w:p w14:paraId="66242EF2" w14:textId="77777777" w:rsidR="00182A61" w:rsidRPr="00F82008" w:rsidRDefault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1529D541" w14:textId="19BE23E4" w:rsidR="00182A61" w:rsidRPr="00F82008" w:rsidRDefault="00182A61">
            <w:pPr>
              <w:pStyle w:val="Kopfzeile"/>
              <w:tabs>
                <w:tab w:val="clear" w:pos="4819"/>
                <w:tab w:val="clear" w:pos="9071"/>
                <w:tab w:val="right" w:leader="dot" w:pos="7088"/>
                <w:tab w:val="right" w:leader="dot" w:pos="9639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00E6E234" w14:textId="77777777" w:rsidR="00182A61" w:rsidRPr="00F82008" w:rsidRDefault="00182A61">
            <w:pPr>
              <w:pStyle w:val="Kopfzeile"/>
              <w:tabs>
                <w:tab w:val="clear" w:pos="4819"/>
                <w:tab w:val="clear" w:pos="9071"/>
                <w:tab w:val="right" w:leader="dot" w:pos="9639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  <w:tc>
          <w:tcPr>
            <w:tcW w:w="2521" w:type="dxa"/>
          </w:tcPr>
          <w:p w14:paraId="43766A6D" w14:textId="0B0F0C05" w:rsidR="00182A61" w:rsidRPr="00F82008" w:rsidRDefault="00182A61" w:rsidP="00F82008">
            <w:pPr>
              <w:pStyle w:val="Kopfzeile"/>
              <w:tabs>
                <w:tab w:val="clear" w:pos="4819"/>
                <w:tab w:val="clear" w:pos="9071"/>
                <w:tab w:val="left" w:pos="1134"/>
                <w:tab w:val="left" w:pos="2840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Gründungsjahr</w:t>
            </w: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30DDB526" w14:textId="77777777" w:rsidR="00182A61" w:rsidRPr="00F82008" w:rsidRDefault="00182A61">
            <w:pPr>
              <w:pStyle w:val="Kopfzeile"/>
              <w:tabs>
                <w:tab w:val="clear" w:pos="4819"/>
                <w:tab w:val="clear" w:pos="9071"/>
                <w:tab w:val="right" w:leader="dot" w:pos="2482"/>
                <w:tab w:val="left" w:leader="dot" w:pos="4324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</w:tc>
      </w:tr>
      <w:tr w:rsidR="00182A61" w:rsidRPr="00F82008" w14:paraId="129F0144" w14:textId="77777777" w:rsidTr="00200180">
        <w:trPr>
          <w:trHeight w:val="1476"/>
        </w:trPr>
        <w:tc>
          <w:tcPr>
            <w:tcW w:w="10343" w:type="dxa"/>
            <w:gridSpan w:val="2"/>
          </w:tcPr>
          <w:p w14:paraId="45137756" w14:textId="77777777" w:rsidR="00182A61" w:rsidRPr="00F82008" w:rsidRDefault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 xml:space="preserve">Kontaktperson und Korrespondenzadresse / Telefon / </w:t>
            </w:r>
            <w:proofErr w:type="spellStart"/>
            <w:r w:rsidRPr="00F82008">
              <w:rPr>
                <w:rFonts w:ascii="Calibri" w:hAnsi="Calibri"/>
                <w:szCs w:val="22"/>
                <w:lang w:val="de-CH" w:eastAsia="de-DE"/>
              </w:rPr>
              <w:t>e-Mail</w:t>
            </w:r>
            <w:proofErr w:type="spellEnd"/>
          </w:p>
          <w:p w14:paraId="16D5E9C6" w14:textId="77777777" w:rsidR="00182A61" w:rsidRPr="00F82008" w:rsidRDefault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27760801" w14:textId="77777777" w:rsidR="00182A61" w:rsidRPr="00F82008" w:rsidRDefault="00182A61">
            <w:pPr>
              <w:pStyle w:val="Kopfzeile"/>
              <w:tabs>
                <w:tab w:val="clear" w:pos="4819"/>
                <w:tab w:val="clear" w:pos="9071"/>
                <w:tab w:val="right" w:leader="dot" w:pos="9923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761DD53E" w14:textId="77777777" w:rsidR="00182A61" w:rsidRPr="00F82008" w:rsidRDefault="00182A61" w:rsidP="00182A61">
            <w:pPr>
              <w:pStyle w:val="Kopfzeile"/>
              <w:tabs>
                <w:tab w:val="clear" w:pos="4819"/>
                <w:tab w:val="clear" w:pos="9071"/>
                <w:tab w:val="right" w:leader="dot" w:pos="9923"/>
              </w:tabs>
              <w:spacing w:line="360" w:lineRule="auto"/>
              <w:rPr>
                <w:rFonts w:ascii="Calibri" w:hAnsi="Calibri"/>
                <w:szCs w:val="22"/>
                <w:lang w:val="de-CH" w:eastAsia="de-DE"/>
              </w:rPr>
            </w:pPr>
          </w:p>
          <w:p w14:paraId="718AA547" w14:textId="77777777" w:rsidR="00182A61" w:rsidRPr="00F82008" w:rsidRDefault="00182A61">
            <w:pPr>
              <w:pStyle w:val="Kopfzeile"/>
              <w:tabs>
                <w:tab w:val="clear" w:pos="4819"/>
                <w:tab w:val="clear" w:pos="9071"/>
                <w:tab w:val="right" w:leader="dot" w:pos="9923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6EF39B70" w14:textId="77777777" w:rsidR="00182A61" w:rsidRPr="00F82008" w:rsidRDefault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</w:tbl>
    <w:p w14:paraId="79003EA1" w14:textId="77777777" w:rsidR="00182A61" w:rsidRPr="00F82008" w:rsidRDefault="00182A61">
      <w:pPr>
        <w:jc w:val="left"/>
        <w:rPr>
          <w:rFonts w:ascii="Calibri" w:hAnsi="Calibri"/>
          <w:szCs w:val="22"/>
        </w:rPr>
      </w:pPr>
    </w:p>
    <w:p w14:paraId="691E9FB5" w14:textId="77777777" w:rsidR="00182A61" w:rsidRPr="00F82008" w:rsidRDefault="00182A61">
      <w:pPr>
        <w:jc w:val="left"/>
        <w:rPr>
          <w:rFonts w:ascii="Calibri" w:hAnsi="Calibri"/>
          <w:szCs w:val="22"/>
        </w:rPr>
      </w:pPr>
      <w:r w:rsidRPr="00F82008">
        <w:rPr>
          <w:rFonts w:ascii="Calibri" w:hAnsi="Calibri"/>
          <w:szCs w:val="22"/>
          <w:lang w:val="de-CH"/>
        </w:rPr>
        <w:t>Mitglieder (Name / Instrument)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5124"/>
      </w:tblGrid>
      <w:tr w:rsidR="00182A61" w:rsidRPr="00F82008" w14:paraId="107FB603" w14:textId="77777777" w:rsidTr="00200180">
        <w:trPr>
          <w:trHeight w:hRule="exact" w:val="992"/>
        </w:trPr>
        <w:tc>
          <w:tcPr>
            <w:tcW w:w="5621" w:type="dxa"/>
          </w:tcPr>
          <w:p w14:paraId="56E1CA9A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 xml:space="preserve">1 </w:t>
            </w:r>
          </w:p>
          <w:p w14:paraId="2F266CB5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702531C5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5DF3407C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57FDC0DE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CDCED19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0280B9DE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  <w:tc>
          <w:tcPr>
            <w:tcW w:w="4722" w:type="dxa"/>
          </w:tcPr>
          <w:p w14:paraId="1F672EB3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2</w:t>
            </w:r>
          </w:p>
          <w:p w14:paraId="54775395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00CE61B6" w14:textId="77777777" w:rsidR="00182A61" w:rsidRPr="00F82008" w:rsidRDefault="00182A61" w:rsidP="00182A61">
            <w:pPr>
              <w:pStyle w:val="Kopfzeile"/>
              <w:tabs>
                <w:tab w:val="right" w:leader="dot" w:pos="4608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088729C9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445AAD02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65ABF26A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  <w:tr w:rsidR="00182A61" w:rsidRPr="00F82008" w14:paraId="1A35A9CD" w14:textId="77777777" w:rsidTr="00200180">
        <w:trPr>
          <w:trHeight w:hRule="exact" w:val="992"/>
        </w:trPr>
        <w:tc>
          <w:tcPr>
            <w:tcW w:w="5621" w:type="dxa"/>
          </w:tcPr>
          <w:p w14:paraId="0E763AFA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3</w:t>
            </w:r>
          </w:p>
          <w:p w14:paraId="68C150E6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5B497DB7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2D68C07B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26ACF0D9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53A07738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4E0A76A2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  <w:tc>
          <w:tcPr>
            <w:tcW w:w="4722" w:type="dxa"/>
          </w:tcPr>
          <w:p w14:paraId="02761626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4</w:t>
            </w:r>
          </w:p>
          <w:p w14:paraId="073C557F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0A8AAA1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51A6A384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00DBE306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0EA113BB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547EA967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  <w:tr w:rsidR="00182A61" w:rsidRPr="00F82008" w14:paraId="367037B2" w14:textId="77777777" w:rsidTr="00200180">
        <w:trPr>
          <w:trHeight w:hRule="exact" w:val="992"/>
        </w:trPr>
        <w:tc>
          <w:tcPr>
            <w:tcW w:w="5621" w:type="dxa"/>
          </w:tcPr>
          <w:p w14:paraId="17BFE34F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5</w:t>
            </w:r>
          </w:p>
          <w:p w14:paraId="37800C44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466359E1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6C7BEA06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68CDC77C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96AE20C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  <w:tc>
          <w:tcPr>
            <w:tcW w:w="4722" w:type="dxa"/>
          </w:tcPr>
          <w:p w14:paraId="546EC5D1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6</w:t>
            </w:r>
          </w:p>
          <w:p w14:paraId="38A7CC80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185D21B8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47E353CE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7712D602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28A8F234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746088E2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  <w:tr w:rsidR="00182A61" w:rsidRPr="00F82008" w14:paraId="0E759A88" w14:textId="77777777" w:rsidTr="00200180">
        <w:trPr>
          <w:trHeight w:hRule="exact" w:val="992"/>
        </w:trPr>
        <w:tc>
          <w:tcPr>
            <w:tcW w:w="5621" w:type="dxa"/>
          </w:tcPr>
          <w:p w14:paraId="0A15693B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7</w:t>
            </w:r>
          </w:p>
          <w:p w14:paraId="7272AD6F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4747396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7283097F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28103C55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11E751A3" w14:textId="77777777" w:rsidR="00182A61" w:rsidRPr="00F82008" w:rsidRDefault="00182A61" w:rsidP="00182A61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72339C00" w14:textId="77777777" w:rsidR="00182A61" w:rsidRPr="00F82008" w:rsidRDefault="00182A61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  <w:tc>
          <w:tcPr>
            <w:tcW w:w="4722" w:type="dxa"/>
          </w:tcPr>
          <w:p w14:paraId="40F49846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8</w:t>
            </w:r>
          </w:p>
          <w:p w14:paraId="02827B0B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62B6FEA8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21544C93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A0A7034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3D7F5BB3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59EDAF94" w14:textId="77777777" w:rsidR="00182A61" w:rsidRPr="00F82008" w:rsidRDefault="00182A61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  <w:tr w:rsidR="00382D40" w:rsidRPr="00F82008" w14:paraId="32FB3E24" w14:textId="77777777" w:rsidTr="00200180">
        <w:trPr>
          <w:trHeight w:hRule="exact" w:val="992"/>
        </w:trPr>
        <w:tc>
          <w:tcPr>
            <w:tcW w:w="5621" w:type="dxa"/>
          </w:tcPr>
          <w:p w14:paraId="61B2AA32" w14:textId="77777777" w:rsidR="00382D40" w:rsidRPr="00F82008" w:rsidRDefault="00382D40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9</w:t>
            </w:r>
          </w:p>
          <w:p w14:paraId="6C020ABC" w14:textId="77777777" w:rsidR="00382D40" w:rsidRPr="00F82008" w:rsidRDefault="00382D40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7AE6FA91" w14:textId="77777777" w:rsidR="00382D40" w:rsidRPr="00F82008" w:rsidRDefault="00382D40" w:rsidP="00382D40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 xml:space="preserve"> </w:t>
            </w: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6C1D52CE" w14:textId="0A279007" w:rsidR="00382D40" w:rsidRPr="00F82008" w:rsidRDefault="00382D40" w:rsidP="00182A61">
            <w:pPr>
              <w:pStyle w:val="Kopfzeile"/>
              <w:tabs>
                <w:tab w:val="left" w:pos="1134"/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</w:tc>
        <w:tc>
          <w:tcPr>
            <w:tcW w:w="4722" w:type="dxa"/>
          </w:tcPr>
          <w:p w14:paraId="1A5385D1" w14:textId="77777777" w:rsidR="00382D40" w:rsidRPr="00F82008" w:rsidRDefault="00382D40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>10</w:t>
            </w:r>
          </w:p>
          <w:p w14:paraId="129C7F18" w14:textId="77777777" w:rsidR="00382D40" w:rsidRPr="00F82008" w:rsidRDefault="00382D40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  <w:p w14:paraId="42D9639D" w14:textId="77777777" w:rsidR="00382D40" w:rsidRPr="00F82008" w:rsidRDefault="00382D40" w:rsidP="00382D40">
            <w:pPr>
              <w:pStyle w:val="Kopfzeile"/>
              <w:tabs>
                <w:tab w:val="clear" w:pos="4819"/>
                <w:tab w:val="right" w:leader="dot" w:pos="4962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  <w:r w:rsidRPr="00F82008">
              <w:rPr>
                <w:rFonts w:ascii="Calibri" w:hAnsi="Calibri"/>
                <w:szCs w:val="22"/>
                <w:lang w:val="de-CH" w:eastAsia="de-DE"/>
              </w:rPr>
              <w:t xml:space="preserve"> </w:t>
            </w:r>
            <w:r w:rsidRPr="00F82008">
              <w:rPr>
                <w:rFonts w:ascii="Calibri" w:hAnsi="Calibri"/>
                <w:szCs w:val="22"/>
                <w:lang w:val="de-CH" w:eastAsia="de-DE"/>
              </w:rPr>
              <w:tab/>
            </w:r>
          </w:p>
          <w:p w14:paraId="3BFEA48B" w14:textId="28CF49CA" w:rsidR="00382D40" w:rsidRPr="00F82008" w:rsidRDefault="00382D40" w:rsidP="00182A61">
            <w:pPr>
              <w:pStyle w:val="Kopfzeile"/>
              <w:tabs>
                <w:tab w:val="right" w:leader="dot" w:pos="4536"/>
                <w:tab w:val="right" w:leader="dot" w:pos="9071"/>
              </w:tabs>
              <w:rPr>
                <w:rFonts w:ascii="Calibri" w:hAnsi="Calibri"/>
                <w:szCs w:val="22"/>
                <w:lang w:val="de-CH" w:eastAsia="de-DE"/>
              </w:rPr>
            </w:pPr>
          </w:p>
        </w:tc>
      </w:tr>
      <w:tr w:rsidR="00200180" w:rsidRPr="00F82008" w14:paraId="28FE6338" w14:textId="77777777" w:rsidTr="00200180">
        <w:trPr>
          <w:trHeight w:val="567"/>
        </w:trPr>
        <w:tc>
          <w:tcPr>
            <w:tcW w:w="10343" w:type="dxa"/>
            <w:gridSpan w:val="2"/>
          </w:tcPr>
          <w:p w14:paraId="42313050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/>
                <w:szCs w:val="22"/>
                <w:lang w:val="de-CH"/>
              </w:rPr>
              <w:t>Motivation:</w:t>
            </w:r>
          </w:p>
          <w:p w14:paraId="74174626" w14:textId="2267F1B1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 xml:space="preserve">Beschreiben Sie, warum </w:t>
            </w:r>
            <w:proofErr w:type="gramStart"/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>ihre Ensemble</w:t>
            </w:r>
            <w:proofErr w:type="gramEnd"/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 xml:space="preserve"> am Workshop von German Brass teilnehmen möchte.</w:t>
            </w:r>
          </w:p>
          <w:p w14:paraId="3BEB1EE2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60CA057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7AF3B898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06EB0336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31C4E3B0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16F6A081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3400B426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539FA506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1917C59B" w14:textId="15926120" w:rsidR="00200180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2BA4C23F" w14:textId="77777777" w:rsidR="00F82008" w:rsidRPr="00F82008" w:rsidRDefault="00F82008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06E85D8D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18379FE9" w14:textId="6956193D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</w:tr>
      <w:tr w:rsidR="00200180" w:rsidRPr="00F82008" w14:paraId="3A0E5777" w14:textId="77777777" w:rsidTr="00200180">
        <w:trPr>
          <w:trHeight w:val="567"/>
        </w:trPr>
        <w:tc>
          <w:tcPr>
            <w:tcW w:w="10343" w:type="dxa"/>
            <w:gridSpan w:val="2"/>
          </w:tcPr>
          <w:p w14:paraId="141C7001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/>
                <w:szCs w:val="22"/>
                <w:lang w:val="de-CH"/>
              </w:rPr>
              <w:lastRenderedPageBreak/>
              <w:t xml:space="preserve">Workshop-Programm &amp; Programm für Werkstattkonzert vom 12.09.2021: </w:t>
            </w:r>
          </w:p>
          <w:p w14:paraId="22019322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>Geben Sie 2-3 Werke (Komponist, Werk, Sätze) an, die am Workshop erarbeitet werden sollen.</w:t>
            </w:r>
          </w:p>
          <w:p w14:paraId="31763EBE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2051CC20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>1.</w:t>
            </w:r>
          </w:p>
          <w:p w14:paraId="7D10BDF0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0653A9FC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52ACDD85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CBB2144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1F80166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625A7BC5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44B2CFA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130948B1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663667EB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503D965C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>2.</w:t>
            </w:r>
          </w:p>
          <w:p w14:paraId="65BE2827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B174D1D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57F62F6B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1A860C91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239CD159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5217FF6C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7DAEC5FF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34EEB9D4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55BCCF6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Cs/>
                <w:szCs w:val="22"/>
                <w:lang w:val="de-CH"/>
              </w:rPr>
              <w:t>3.</w:t>
            </w:r>
          </w:p>
          <w:p w14:paraId="6DD2D620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C6D84E2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208FA44D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419EDB6A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06544941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6A8AEA9F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6E57D5D0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3AB276A9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6B7F1306" w14:textId="77777777" w:rsidR="00200180" w:rsidRPr="00F82008" w:rsidRDefault="00200180" w:rsidP="00200180">
            <w:pPr>
              <w:rPr>
                <w:rFonts w:asciiTheme="minorHAnsi" w:hAnsiTheme="minorHAnsi" w:cstheme="minorHAnsi"/>
                <w:bCs/>
                <w:szCs w:val="22"/>
                <w:lang w:val="de-CH"/>
              </w:rPr>
            </w:pPr>
          </w:p>
          <w:p w14:paraId="56028753" w14:textId="77777777" w:rsidR="00200180" w:rsidRPr="00F82008" w:rsidRDefault="00200180" w:rsidP="00200180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200180" w:rsidRPr="00F82008" w14:paraId="2D085467" w14:textId="77777777" w:rsidTr="00200180">
        <w:trPr>
          <w:trHeight w:val="567"/>
        </w:trPr>
        <w:tc>
          <w:tcPr>
            <w:tcW w:w="10343" w:type="dxa"/>
            <w:gridSpan w:val="2"/>
          </w:tcPr>
          <w:p w14:paraId="2720D217" w14:textId="03DDA8F6" w:rsidR="00D91F78" w:rsidRDefault="00200180" w:rsidP="00D91F78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Cs w:val="22"/>
              </w:rPr>
            </w:pPr>
            <w:r w:rsidRPr="00D91F78">
              <w:rPr>
                <w:rFonts w:ascii="Calibri" w:hAnsi="Calibri" w:cs="Arial"/>
                <w:szCs w:val="22"/>
              </w:rPr>
              <w:t xml:space="preserve">Die Gebühr für das Workshop-Wochenende beträgt </w:t>
            </w:r>
            <w:r w:rsidRPr="00D91F78">
              <w:rPr>
                <w:rFonts w:ascii="Calibri" w:hAnsi="Calibri" w:cs="Arial"/>
                <w:b/>
                <w:szCs w:val="22"/>
              </w:rPr>
              <w:t>CHF 2</w:t>
            </w:r>
            <w:r w:rsidR="00793D6F">
              <w:rPr>
                <w:rFonts w:ascii="Calibri" w:hAnsi="Calibri" w:cs="Arial"/>
                <w:b/>
                <w:szCs w:val="22"/>
              </w:rPr>
              <w:t>0</w:t>
            </w:r>
            <w:r w:rsidRPr="00D91F78">
              <w:rPr>
                <w:rFonts w:ascii="Calibri" w:hAnsi="Calibri" w:cs="Arial"/>
                <w:b/>
                <w:szCs w:val="22"/>
              </w:rPr>
              <w:t>0</w:t>
            </w:r>
            <w:r w:rsidRPr="00D91F78">
              <w:rPr>
                <w:rFonts w:ascii="Calibri" w:hAnsi="Calibri" w:cs="Arial"/>
                <w:szCs w:val="22"/>
              </w:rPr>
              <w:t xml:space="preserve"> pro Ensemblemitglied. </w:t>
            </w:r>
          </w:p>
          <w:p w14:paraId="6AAC7CFD" w14:textId="7553397E" w:rsidR="00D91F78" w:rsidRPr="00D91F78" w:rsidRDefault="00200180" w:rsidP="00D91F78">
            <w:pPr>
              <w:pStyle w:val="Listenabsatz"/>
              <w:numPr>
                <w:ilvl w:val="0"/>
                <w:numId w:val="14"/>
              </w:numPr>
              <w:tabs>
                <w:tab w:val="clear" w:pos="567"/>
                <w:tab w:val="left" w:pos="596"/>
              </w:tabs>
              <w:jc w:val="left"/>
              <w:rPr>
                <w:rFonts w:ascii="Calibri" w:hAnsi="Calibri" w:cs="Arial"/>
                <w:szCs w:val="22"/>
              </w:rPr>
            </w:pPr>
            <w:r w:rsidRPr="00D91F78">
              <w:rPr>
                <w:rFonts w:ascii="Calibri" w:hAnsi="Calibri" w:cs="Arial"/>
                <w:szCs w:val="22"/>
              </w:rPr>
              <w:t xml:space="preserve">Nachdem Sie eine Zulassungsbestätigung erhalten haben, wird </w:t>
            </w:r>
            <w:r w:rsidR="00D91F78">
              <w:rPr>
                <w:rFonts w:ascii="Calibri" w:hAnsi="Calibri" w:cs="Arial"/>
                <w:szCs w:val="22"/>
              </w:rPr>
              <w:t xml:space="preserve">der Kontaktperson des Ensembles </w:t>
            </w:r>
            <w:r w:rsidRPr="00D91F78">
              <w:rPr>
                <w:rFonts w:ascii="Calibri" w:hAnsi="Calibri" w:cs="Arial"/>
                <w:szCs w:val="22"/>
              </w:rPr>
              <w:t>eine Rechnun</w:t>
            </w:r>
            <w:r w:rsidR="00D91F78">
              <w:rPr>
                <w:rFonts w:ascii="Calibri" w:hAnsi="Calibri" w:cs="Arial"/>
                <w:szCs w:val="22"/>
              </w:rPr>
              <w:t xml:space="preserve">g </w:t>
            </w:r>
            <w:r w:rsidRPr="00D91F78">
              <w:rPr>
                <w:rFonts w:ascii="Calibri" w:hAnsi="Calibri" w:cs="Arial"/>
                <w:szCs w:val="22"/>
              </w:rPr>
              <w:t xml:space="preserve">zugestellt. </w:t>
            </w:r>
          </w:p>
          <w:p w14:paraId="6D311056" w14:textId="23CF1038" w:rsidR="00D91F78" w:rsidRDefault="00200180" w:rsidP="00D91F78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Cs w:val="22"/>
              </w:rPr>
            </w:pPr>
            <w:r w:rsidRPr="00D91F78">
              <w:rPr>
                <w:rFonts w:ascii="Calibri" w:hAnsi="Calibri" w:cs="Arial"/>
                <w:szCs w:val="22"/>
              </w:rPr>
              <w:t xml:space="preserve">Die Anmeldung ist erst definitiv, nachdem die Überweisung </w:t>
            </w:r>
            <w:r w:rsidR="00D91F78">
              <w:rPr>
                <w:rFonts w:ascii="Calibri" w:hAnsi="Calibri" w:cs="Arial"/>
                <w:szCs w:val="22"/>
              </w:rPr>
              <w:t xml:space="preserve">der Zahlung </w:t>
            </w:r>
            <w:r w:rsidRPr="00D91F78">
              <w:rPr>
                <w:rFonts w:ascii="Calibri" w:hAnsi="Calibri" w:cs="Arial"/>
                <w:szCs w:val="22"/>
              </w:rPr>
              <w:t>erfolgt ist.</w:t>
            </w:r>
          </w:p>
          <w:p w14:paraId="6C00A521" w14:textId="77777777" w:rsidR="00D91F78" w:rsidRPr="00D91F78" w:rsidRDefault="00200180" w:rsidP="00D91F78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Cs w:val="22"/>
              </w:rPr>
            </w:pPr>
            <w:r w:rsidRPr="00D91F78">
              <w:rPr>
                <w:rFonts w:asciiTheme="minorHAnsi" w:eastAsia="MS Mincho" w:hAnsiTheme="minorHAnsi" w:cs="Arial"/>
                <w:b/>
                <w:iCs/>
                <w:szCs w:val="22"/>
                <w:lang w:val="fr-FR" w:eastAsia="ja-JP"/>
              </w:rPr>
              <w:t xml:space="preserve">IBAN CH27 8080, 8003 9765 8125 7 Raiffeisen </w:t>
            </w:r>
            <w:proofErr w:type="spellStart"/>
            <w:r w:rsidRPr="00D91F78">
              <w:rPr>
                <w:rFonts w:asciiTheme="minorHAnsi" w:eastAsia="MS Mincho" w:hAnsiTheme="minorHAnsi" w:cs="Arial"/>
                <w:b/>
                <w:iCs/>
                <w:szCs w:val="22"/>
                <w:lang w:val="fr-FR" w:eastAsia="ja-JP"/>
              </w:rPr>
              <w:t>Frutigland</w:t>
            </w:r>
            <w:proofErr w:type="spellEnd"/>
            <w:r w:rsidRPr="00D91F78">
              <w:rPr>
                <w:rFonts w:asciiTheme="minorHAnsi" w:eastAsia="MS Mincho" w:hAnsiTheme="minorHAnsi" w:cs="Arial"/>
                <w:b/>
                <w:iCs/>
                <w:szCs w:val="22"/>
                <w:lang w:val="fr-FR" w:eastAsia="ja-JP"/>
              </w:rPr>
              <w:t>.</w:t>
            </w:r>
          </w:p>
          <w:p w14:paraId="64FF5A52" w14:textId="302DE6EB" w:rsidR="00200180" w:rsidRPr="00D91F78" w:rsidRDefault="00200180" w:rsidP="00D91F78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Cs w:val="22"/>
              </w:rPr>
            </w:pPr>
            <w:r w:rsidRPr="00D91F78">
              <w:rPr>
                <w:rFonts w:ascii="Calibri" w:hAnsi="Calibri" w:cs="Arial"/>
                <w:szCs w:val="22"/>
              </w:rPr>
              <w:t xml:space="preserve">Bei einem Rückzug der Anmeldung wird die Gebühr nicht zurückerstattet. </w:t>
            </w:r>
          </w:p>
          <w:p w14:paraId="6CA5BB1E" w14:textId="6ABCB883" w:rsidR="00F82008" w:rsidRPr="00F82008" w:rsidRDefault="00F82008" w:rsidP="00200180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200180" w:rsidRPr="00F82008" w14:paraId="598A3C8F" w14:textId="77777777" w:rsidTr="00200180">
        <w:trPr>
          <w:trHeight w:val="567"/>
        </w:trPr>
        <w:tc>
          <w:tcPr>
            <w:tcW w:w="10343" w:type="dxa"/>
            <w:gridSpan w:val="2"/>
          </w:tcPr>
          <w:p w14:paraId="40D4180C" w14:textId="77777777" w:rsidR="00200180" w:rsidRPr="00F82008" w:rsidRDefault="00200180" w:rsidP="00200180">
            <w:pPr>
              <w:jc w:val="left"/>
              <w:rPr>
                <w:rFonts w:ascii="Calibri" w:hAnsi="Calibri" w:cs="Arial"/>
                <w:szCs w:val="22"/>
              </w:rPr>
            </w:pPr>
          </w:p>
          <w:p w14:paraId="339AB97A" w14:textId="7EE11511" w:rsidR="00200180" w:rsidRPr="00F82008" w:rsidRDefault="00200180" w:rsidP="00200180">
            <w:pPr>
              <w:jc w:val="left"/>
              <w:rPr>
                <w:rFonts w:ascii="Calibri" w:hAnsi="Calibri" w:cs="Arial"/>
                <w:szCs w:val="22"/>
              </w:rPr>
            </w:pPr>
            <w:r w:rsidRPr="00F82008">
              <w:rPr>
                <w:rFonts w:ascii="Calibri" w:hAnsi="Calibri" w:cs="Arial"/>
                <w:szCs w:val="22"/>
              </w:rPr>
              <w:t xml:space="preserve">Mit der Zulassungsbestätigung zum Workshop erklären die Ensembles </w:t>
            </w:r>
            <w:r w:rsidRPr="00F82008">
              <w:rPr>
                <w:rFonts w:ascii="Calibri" w:hAnsi="Calibri" w:cs="Arial"/>
                <w:i/>
                <w:szCs w:val="22"/>
              </w:rPr>
              <w:t>verbindlich</w:t>
            </w:r>
            <w:r w:rsidRPr="00F82008">
              <w:rPr>
                <w:rFonts w:ascii="Calibri" w:hAnsi="Calibri" w:cs="Arial"/>
                <w:szCs w:val="22"/>
              </w:rPr>
              <w:t xml:space="preserve">, am Werkstattkonzert vom 12.09.2021 am Swiss Chamber Music Festival in </w:t>
            </w:r>
            <w:proofErr w:type="spellStart"/>
            <w:r w:rsidRPr="00F82008">
              <w:rPr>
                <w:rFonts w:ascii="Calibri" w:hAnsi="Calibri" w:cs="Arial"/>
                <w:szCs w:val="22"/>
              </w:rPr>
              <w:t>Adelboden</w:t>
            </w:r>
            <w:proofErr w:type="spellEnd"/>
            <w:r w:rsidRPr="00F82008">
              <w:rPr>
                <w:rFonts w:ascii="Calibri" w:hAnsi="Calibri" w:cs="Arial"/>
                <w:szCs w:val="22"/>
              </w:rPr>
              <w:t xml:space="preserve"> teilzunehmen.</w:t>
            </w:r>
          </w:p>
          <w:p w14:paraId="51CA50CA" w14:textId="77777777" w:rsidR="00200180" w:rsidRPr="00F82008" w:rsidRDefault="00200180" w:rsidP="00200180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200180" w:rsidRPr="00F82008" w14:paraId="25D00E33" w14:textId="77777777" w:rsidTr="00200180">
        <w:trPr>
          <w:trHeight w:val="567"/>
        </w:trPr>
        <w:tc>
          <w:tcPr>
            <w:tcW w:w="10343" w:type="dxa"/>
            <w:gridSpan w:val="2"/>
          </w:tcPr>
          <w:p w14:paraId="2742185C" w14:textId="77777777" w:rsidR="00200180" w:rsidRPr="00F82008" w:rsidRDefault="00200180" w:rsidP="00200180">
            <w:pPr>
              <w:rPr>
                <w:rFonts w:ascii="Calibri" w:hAnsi="Calibri" w:cs="Arial"/>
                <w:szCs w:val="22"/>
              </w:rPr>
            </w:pPr>
            <w:r w:rsidRPr="00F82008">
              <w:rPr>
                <w:rFonts w:ascii="Calibri" w:hAnsi="Calibri" w:cs="Arial"/>
                <w:szCs w:val="22"/>
              </w:rPr>
              <w:t xml:space="preserve">Datum und Unterschrift Kontaktperson: </w:t>
            </w:r>
          </w:p>
          <w:p w14:paraId="2DAD562B" w14:textId="77777777" w:rsidR="00200180" w:rsidRPr="00F82008" w:rsidRDefault="00200180" w:rsidP="00200180">
            <w:pPr>
              <w:rPr>
                <w:rFonts w:ascii="Calibri" w:hAnsi="Calibri" w:cs="Arial"/>
                <w:szCs w:val="22"/>
              </w:rPr>
            </w:pPr>
          </w:p>
          <w:p w14:paraId="6DCF73CE" w14:textId="77777777" w:rsidR="00200180" w:rsidRPr="00F82008" w:rsidRDefault="00200180" w:rsidP="00200180">
            <w:pPr>
              <w:rPr>
                <w:rFonts w:ascii="Calibri" w:hAnsi="Calibri" w:cs="Arial"/>
                <w:szCs w:val="22"/>
              </w:rPr>
            </w:pPr>
          </w:p>
          <w:p w14:paraId="4A9A8AEA" w14:textId="77777777" w:rsidR="00200180" w:rsidRPr="00F82008" w:rsidRDefault="00200180" w:rsidP="00200180">
            <w:pPr>
              <w:rPr>
                <w:rFonts w:ascii="Calibri" w:hAnsi="Calibri" w:cs="Arial"/>
                <w:szCs w:val="22"/>
              </w:rPr>
            </w:pPr>
            <w:r w:rsidRPr="00F82008">
              <w:rPr>
                <w:rFonts w:ascii="Calibri" w:hAnsi="Calibri" w:cs="Arial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00180" w:rsidRPr="00F82008" w14:paraId="3B8AA8F4" w14:textId="77777777" w:rsidTr="00200180">
        <w:trPr>
          <w:trHeight w:val="567"/>
        </w:trPr>
        <w:tc>
          <w:tcPr>
            <w:tcW w:w="10343" w:type="dxa"/>
            <w:gridSpan w:val="2"/>
          </w:tcPr>
          <w:p w14:paraId="57AA3082" w14:textId="77777777" w:rsidR="00200180" w:rsidRPr="00F82008" w:rsidRDefault="00200180" w:rsidP="00200180">
            <w:pPr>
              <w:tabs>
                <w:tab w:val="clear" w:pos="284"/>
                <w:tab w:val="clear" w:pos="567"/>
                <w:tab w:val="clear" w:pos="851"/>
                <w:tab w:val="clear" w:pos="5103"/>
                <w:tab w:val="clear" w:pos="5670"/>
              </w:tabs>
              <w:spacing w:line="276" w:lineRule="auto"/>
              <w:jc w:val="left"/>
              <w:rPr>
                <w:rFonts w:asciiTheme="minorHAnsi" w:hAnsiTheme="minorHAnsi"/>
                <w:szCs w:val="22"/>
              </w:rPr>
            </w:pPr>
          </w:p>
          <w:p w14:paraId="51806B96" w14:textId="1DB34761" w:rsidR="00200180" w:rsidRPr="00F82008" w:rsidRDefault="00200180" w:rsidP="00200180">
            <w:pPr>
              <w:tabs>
                <w:tab w:val="clear" w:pos="284"/>
                <w:tab w:val="clear" w:pos="567"/>
                <w:tab w:val="clear" w:pos="851"/>
                <w:tab w:val="clear" w:pos="5103"/>
                <w:tab w:val="clear" w:pos="5670"/>
              </w:tabs>
              <w:spacing w:line="276" w:lineRule="auto"/>
              <w:jc w:val="left"/>
              <w:rPr>
                <w:rFonts w:asciiTheme="minorHAnsi" w:hAnsiTheme="minorHAnsi"/>
                <w:szCs w:val="22"/>
              </w:rPr>
            </w:pPr>
            <w:r w:rsidRPr="00F82008">
              <w:rPr>
                <w:rFonts w:asciiTheme="minorHAnsi" w:hAnsiTheme="minorHAnsi"/>
                <w:szCs w:val="22"/>
              </w:rPr>
              <w:t xml:space="preserve">Die von der Jury </w:t>
            </w:r>
            <w:r w:rsidRPr="00F82008">
              <w:rPr>
                <w:rFonts w:asciiTheme="minorHAnsi" w:hAnsiTheme="minorHAnsi"/>
                <w:b/>
                <w:bCs/>
                <w:szCs w:val="22"/>
              </w:rPr>
              <w:t>ausgewählten Ensembles</w:t>
            </w:r>
            <w:r w:rsidRPr="00F82008">
              <w:rPr>
                <w:rFonts w:asciiTheme="minorHAnsi" w:hAnsiTheme="minorHAnsi"/>
                <w:szCs w:val="22"/>
              </w:rPr>
              <w:t xml:space="preserve"> werden bis am </w:t>
            </w:r>
            <w:r w:rsidR="00011B2A">
              <w:rPr>
                <w:rFonts w:asciiTheme="minorHAnsi" w:hAnsiTheme="minorHAnsi"/>
                <w:b/>
                <w:bCs/>
                <w:szCs w:val="22"/>
              </w:rPr>
              <w:t>1. September</w:t>
            </w:r>
            <w:r w:rsidRPr="00F82008">
              <w:rPr>
                <w:rFonts w:asciiTheme="minorHAnsi" w:hAnsiTheme="minorHAnsi"/>
                <w:b/>
                <w:bCs/>
                <w:szCs w:val="22"/>
              </w:rPr>
              <w:t xml:space="preserve"> 2021</w:t>
            </w:r>
            <w:r w:rsidRPr="00F82008">
              <w:rPr>
                <w:rFonts w:asciiTheme="minorHAnsi" w:hAnsiTheme="minorHAnsi"/>
                <w:szCs w:val="22"/>
              </w:rPr>
              <w:t xml:space="preserve"> benachrichtigt.</w:t>
            </w:r>
          </w:p>
          <w:p w14:paraId="79793F9F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</w:tr>
      <w:tr w:rsidR="00200180" w:rsidRPr="00F82008" w14:paraId="33854A49" w14:textId="77777777" w:rsidTr="00200180">
        <w:trPr>
          <w:trHeight w:val="567"/>
        </w:trPr>
        <w:tc>
          <w:tcPr>
            <w:tcW w:w="10343" w:type="dxa"/>
            <w:gridSpan w:val="2"/>
          </w:tcPr>
          <w:p w14:paraId="6C6E92E8" w14:textId="76395D94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78EB3547" w14:textId="2945522F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F82008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Per </w:t>
            </w:r>
            <w:proofErr w:type="spellStart"/>
            <w:r w:rsidRPr="00F82008">
              <w:rPr>
                <w:rFonts w:asciiTheme="minorHAnsi" w:hAnsiTheme="minorHAnsi" w:cstheme="minorHAnsi"/>
                <w:b/>
                <w:szCs w:val="22"/>
                <w:lang w:val="de-CH"/>
              </w:rPr>
              <w:t>e-Mail</w:t>
            </w:r>
            <w:proofErr w:type="spellEnd"/>
            <w:r w:rsidRPr="00F82008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 senden an: workshop@swisschambermusicfestival.ch</w:t>
            </w:r>
          </w:p>
          <w:p w14:paraId="11C7E7C3" w14:textId="77777777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39BD702D" w14:textId="16F91385" w:rsidR="00200180" w:rsidRPr="00F82008" w:rsidRDefault="00200180" w:rsidP="00200180">
            <w:pPr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</w:tr>
    </w:tbl>
    <w:p w14:paraId="165C95CA" w14:textId="77777777" w:rsidR="00200180" w:rsidRPr="006A356E" w:rsidRDefault="00200180" w:rsidP="00182A61">
      <w:pPr>
        <w:pStyle w:val="Kopfzeile"/>
        <w:tabs>
          <w:tab w:val="left" w:pos="1134"/>
          <w:tab w:val="right" w:leader="dot" w:pos="4536"/>
          <w:tab w:val="right" w:leader="dot" w:pos="9071"/>
        </w:tabs>
        <w:rPr>
          <w:rFonts w:ascii="Calibri" w:hAnsi="Calibri"/>
          <w:sz w:val="20"/>
        </w:rPr>
      </w:pPr>
    </w:p>
    <w:sectPr w:rsidR="00200180" w:rsidRPr="006A356E" w:rsidSect="00182A61">
      <w:headerReference w:type="even" r:id="rId7"/>
      <w:footerReference w:type="default" r:id="rId8"/>
      <w:headerReference w:type="first" r:id="rId9"/>
      <w:pgSz w:w="11907" w:h="16840" w:code="9"/>
      <w:pgMar w:top="567" w:right="851" w:bottom="170" w:left="851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FFA9" w14:textId="77777777" w:rsidR="00CA0B05" w:rsidRDefault="00CA0B05" w:rsidP="00182A61">
      <w:pPr>
        <w:pStyle w:val="Fuzeile"/>
      </w:pPr>
      <w:r>
        <w:separator/>
      </w:r>
    </w:p>
  </w:endnote>
  <w:endnote w:type="continuationSeparator" w:id="0">
    <w:p w14:paraId="47805C8D" w14:textId="77777777" w:rsidR="00CA0B05" w:rsidRDefault="00CA0B05" w:rsidP="00182A61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DEE6" w14:textId="77777777" w:rsidR="00182A61" w:rsidRDefault="00182A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53BC" w14:textId="77777777" w:rsidR="00CA0B05" w:rsidRDefault="00CA0B05" w:rsidP="00182A61">
      <w:pPr>
        <w:pStyle w:val="Fuzeile"/>
      </w:pPr>
      <w:r>
        <w:separator/>
      </w:r>
    </w:p>
  </w:footnote>
  <w:footnote w:type="continuationSeparator" w:id="0">
    <w:p w14:paraId="615670D5" w14:textId="77777777" w:rsidR="00CA0B05" w:rsidRDefault="00CA0B05" w:rsidP="00182A61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98BF" w14:textId="77777777" w:rsidR="00182A61" w:rsidRDefault="00182A6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245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6FAB4F" w14:textId="77777777" w:rsidR="00182A61" w:rsidRDefault="00182A6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FC09" w14:textId="3B56EAB0" w:rsidR="00182A61" w:rsidRPr="002D62F3" w:rsidRDefault="002D62F3" w:rsidP="00182A61">
    <w:pPr>
      <w:pStyle w:val="berschrift1"/>
      <w:tabs>
        <w:tab w:val="clear" w:pos="5103"/>
        <w:tab w:val="left" w:pos="426"/>
        <w:tab w:val="left" w:pos="1134"/>
        <w:tab w:val="left" w:pos="1701"/>
        <w:tab w:val="left" w:pos="2694"/>
        <w:tab w:val="left" w:pos="3828"/>
        <w:tab w:val="left" w:pos="6379"/>
      </w:tabs>
      <w:rPr>
        <w:rFonts w:ascii="AvantGarde Bk BT" w:hAnsi="AvantGarde Bk BT"/>
        <w:sz w:val="56"/>
      </w:rPr>
    </w:pPr>
    <w:r>
      <w:rPr>
        <w:rFonts w:ascii="AvantGarde Bk BT" w:hAnsi="AvantGarde Bk BT"/>
        <w:noProof/>
        <w:sz w:val="56"/>
      </w:rPr>
      <w:drawing>
        <wp:inline distT="0" distB="0" distL="0" distR="0" wp14:anchorId="6D94B0B2" wp14:editId="2DF9ED31">
          <wp:extent cx="1290918" cy="1545332"/>
          <wp:effectExtent l="0" t="0" r="508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557" cy="155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39BEE" w14:textId="307670FE" w:rsidR="00182A61" w:rsidRPr="006459FC" w:rsidRDefault="00E3686E" w:rsidP="002D62F3">
    <w:pPr>
      <w:pStyle w:val="berschrift1"/>
      <w:tabs>
        <w:tab w:val="clear" w:pos="5103"/>
        <w:tab w:val="left" w:pos="426"/>
        <w:tab w:val="left" w:pos="1134"/>
        <w:tab w:val="left" w:pos="1701"/>
        <w:tab w:val="left" w:pos="2694"/>
        <w:tab w:val="left" w:pos="3828"/>
        <w:tab w:val="left" w:pos="6379"/>
      </w:tabs>
      <w:rPr>
        <w:rFonts w:ascii="Calibri Light" w:hAnsi="Calibri Light"/>
        <w:b w:val="0"/>
        <w:bCs/>
        <w:sz w:val="18"/>
      </w:rPr>
    </w:pPr>
    <w:r>
      <w:rPr>
        <w:rFonts w:ascii="Calibri Light" w:hAnsi="Calibri Light" w:cs="Arial"/>
        <w:b w:val="0"/>
        <w:bCs/>
        <w:sz w:val="18"/>
      </w:rPr>
      <w:br/>
      <w:t>workshop@swisschambermusicfestival.ch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8A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50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B40B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5F23C0"/>
    <w:multiLevelType w:val="hybridMultilevel"/>
    <w:tmpl w:val="4A58A0D4"/>
    <w:lvl w:ilvl="0" w:tplc="F9DAD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2120"/>
    <w:multiLevelType w:val="hybridMultilevel"/>
    <w:tmpl w:val="7B84D984"/>
    <w:lvl w:ilvl="0" w:tplc="E3467762">
      <w:start w:val="2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3753"/>
    <w:multiLevelType w:val="hybridMultilevel"/>
    <w:tmpl w:val="5BF8A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167"/>
    <w:multiLevelType w:val="hybridMultilevel"/>
    <w:tmpl w:val="10249EE4"/>
    <w:lvl w:ilvl="0" w:tplc="0772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4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D91851"/>
    <w:multiLevelType w:val="hybridMultilevel"/>
    <w:tmpl w:val="06100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8E8"/>
    <w:multiLevelType w:val="hybridMultilevel"/>
    <w:tmpl w:val="879E2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AED"/>
    <w:multiLevelType w:val="hybridMultilevel"/>
    <w:tmpl w:val="DDF21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A62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422520"/>
    <w:multiLevelType w:val="hybridMultilevel"/>
    <w:tmpl w:val="E304B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F70B1"/>
    <w:multiLevelType w:val="hybridMultilevel"/>
    <w:tmpl w:val="A8485D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ED"/>
    <w:rsid w:val="00011B2A"/>
    <w:rsid w:val="0002088B"/>
    <w:rsid w:val="00032B53"/>
    <w:rsid w:val="000331ED"/>
    <w:rsid w:val="00072AAC"/>
    <w:rsid w:val="00074DC8"/>
    <w:rsid w:val="00095898"/>
    <w:rsid w:val="000B3FE0"/>
    <w:rsid w:val="000C6F8D"/>
    <w:rsid w:val="000D414C"/>
    <w:rsid w:val="000F403E"/>
    <w:rsid w:val="000F56D1"/>
    <w:rsid w:val="00174074"/>
    <w:rsid w:val="00182A61"/>
    <w:rsid w:val="001E7090"/>
    <w:rsid w:val="00200180"/>
    <w:rsid w:val="00203077"/>
    <w:rsid w:val="00205E38"/>
    <w:rsid w:val="002067D2"/>
    <w:rsid w:val="00216426"/>
    <w:rsid w:val="002D62F3"/>
    <w:rsid w:val="00306CC7"/>
    <w:rsid w:val="003074D8"/>
    <w:rsid w:val="00312456"/>
    <w:rsid w:val="00364F04"/>
    <w:rsid w:val="00372F43"/>
    <w:rsid w:val="00382D40"/>
    <w:rsid w:val="00420374"/>
    <w:rsid w:val="00485376"/>
    <w:rsid w:val="004B7788"/>
    <w:rsid w:val="004E6A77"/>
    <w:rsid w:val="0053159F"/>
    <w:rsid w:val="0055121A"/>
    <w:rsid w:val="0058315B"/>
    <w:rsid w:val="005B6A36"/>
    <w:rsid w:val="00646033"/>
    <w:rsid w:val="00646E37"/>
    <w:rsid w:val="00684B82"/>
    <w:rsid w:val="006B23D3"/>
    <w:rsid w:val="00700C20"/>
    <w:rsid w:val="00774048"/>
    <w:rsid w:val="00793D6F"/>
    <w:rsid w:val="007A3EF5"/>
    <w:rsid w:val="007E27FC"/>
    <w:rsid w:val="007F5742"/>
    <w:rsid w:val="00952A26"/>
    <w:rsid w:val="00966474"/>
    <w:rsid w:val="00A12575"/>
    <w:rsid w:val="00A12A42"/>
    <w:rsid w:val="00A31038"/>
    <w:rsid w:val="00AA73F0"/>
    <w:rsid w:val="00B0020B"/>
    <w:rsid w:val="00B75846"/>
    <w:rsid w:val="00C05C07"/>
    <w:rsid w:val="00C232CB"/>
    <w:rsid w:val="00C30759"/>
    <w:rsid w:val="00C43880"/>
    <w:rsid w:val="00C62D8E"/>
    <w:rsid w:val="00CA0B05"/>
    <w:rsid w:val="00CB4C15"/>
    <w:rsid w:val="00CC7FE0"/>
    <w:rsid w:val="00D05CD6"/>
    <w:rsid w:val="00D2653D"/>
    <w:rsid w:val="00D57AC0"/>
    <w:rsid w:val="00D60E7E"/>
    <w:rsid w:val="00D84A1A"/>
    <w:rsid w:val="00D91F78"/>
    <w:rsid w:val="00DB7396"/>
    <w:rsid w:val="00DC67BB"/>
    <w:rsid w:val="00DE6FED"/>
    <w:rsid w:val="00E00C90"/>
    <w:rsid w:val="00E179A5"/>
    <w:rsid w:val="00E225AC"/>
    <w:rsid w:val="00E3686E"/>
    <w:rsid w:val="00E95D70"/>
    <w:rsid w:val="00EA2407"/>
    <w:rsid w:val="00F11CA9"/>
    <w:rsid w:val="00F52984"/>
    <w:rsid w:val="00F73E2D"/>
    <w:rsid w:val="00F82008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FD5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5103"/>
        <w:tab w:val="left" w:pos="5670"/>
      </w:tabs>
      <w:jc w:val="both"/>
    </w:pPr>
    <w:rPr>
      <w:rFonts w:ascii="Arial" w:hAnsi="Arial"/>
      <w:spacing w:val="5"/>
      <w:sz w:val="22"/>
    </w:rPr>
  </w:style>
  <w:style w:type="paragraph" w:styleId="berschrift1">
    <w:name w:val="heading 1"/>
    <w:aliases w:val="Orpheus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9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60"/>
      <w:ind w:left="-567"/>
      <w:outlineLvl w:val="5"/>
    </w:pPr>
    <w:rPr>
      <w:rFonts w:cs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284"/>
        <w:tab w:val="clear" w:pos="567"/>
        <w:tab w:val="clear" w:pos="851"/>
        <w:tab w:val="clear" w:pos="5103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lear" w:pos="284"/>
        <w:tab w:val="clear" w:pos="567"/>
        <w:tab w:val="clear" w:pos="851"/>
        <w:tab w:val="clear" w:pos="5103"/>
        <w:tab w:val="clear" w:pos="5670"/>
        <w:tab w:val="center" w:pos="4819"/>
        <w:tab w:val="right" w:pos="9071"/>
      </w:tabs>
    </w:pPr>
    <w:rPr>
      <w:lang w:val="x-none" w:eastAsia="x-none"/>
    </w:rPr>
  </w:style>
  <w:style w:type="paragraph" w:styleId="Textkrper-Zeileneinzug">
    <w:name w:val="Body Text Indent"/>
    <w:basedOn w:val="Standard"/>
    <w:pPr>
      <w:spacing w:after="120"/>
      <w:ind w:left="284" w:hanging="284"/>
    </w:pPr>
  </w:style>
  <w:style w:type="paragraph" w:styleId="Textkrper">
    <w:name w:val="Body Text"/>
    <w:basedOn w:val="Standard"/>
    <w:pPr>
      <w:tabs>
        <w:tab w:val="clear" w:pos="284"/>
      </w:tabs>
      <w:spacing w:after="120"/>
    </w:pPr>
    <w:rPr>
      <w:i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locktext1">
    <w:name w:val="Blocktext1"/>
    <w:basedOn w:val="Standard"/>
    <w:rsid w:val="00470DF9"/>
    <w:pPr>
      <w:tabs>
        <w:tab w:val="clear" w:pos="284"/>
        <w:tab w:val="clear" w:pos="567"/>
        <w:tab w:val="clear" w:pos="851"/>
        <w:tab w:val="clear" w:pos="5103"/>
        <w:tab w:val="clear" w:pos="5670"/>
      </w:tabs>
      <w:ind w:left="794" w:right="-27" w:hanging="284"/>
      <w:jc w:val="left"/>
    </w:pPr>
    <w:rPr>
      <w:spacing w:val="0"/>
      <w:sz w:val="16"/>
    </w:rPr>
  </w:style>
  <w:style w:type="table" w:styleId="Tabellenraster">
    <w:name w:val="Table Grid"/>
    <w:basedOn w:val="NormaleTabelle"/>
    <w:rsid w:val="0003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DF1812"/>
    <w:rPr>
      <w:rFonts w:ascii="Arial" w:hAnsi="Arial"/>
      <w:spacing w:val="5"/>
      <w:sz w:val="22"/>
    </w:rPr>
  </w:style>
  <w:style w:type="paragraph" w:styleId="Listenabsatz">
    <w:name w:val="List Paragraph"/>
    <w:basedOn w:val="Standard"/>
    <w:uiPriority w:val="34"/>
    <w:qFormat/>
    <w:rsid w:val="00DE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B6A36"/>
    <w:rPr>
      <w:rFonts w:ascii="Arial" w:hAnsi="Arial"/>
      <w:spacing w:val="5"/>
      <w:sz w:val="22"/>
    </w:rPr>
  </w:style>
  <w:style w:type="character" w:styleId="BesuchterLink">
    <w:name w:val="FollowedHyperlink"/>
    <w:basedOn w:val="Absatz-Standardschriftart"/>
    <w:rsid w:val="007A3EF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rsid w:val="007A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LINKultur\LINKultur_Mas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LINKultur_Mask</Template>
  <TotalTime>0</TotalTime>
  <Pages>2</Pages>
  <Words>164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EOV-Maske</vt:lpstr>
    </vt:vector>
  </TitlesOfParts>
  <Company/>
  <LinksUpToDate>false</LinksUpToDate>
  <CharactersWithSpaces>1485</CharactersWithSpaces>
  <SharedDoc>false</SharedDoc>
  <HLinks>
    <vt:vector size="18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mailto:office@orpheus-competition.ch</vt:lpwstr>
      </vt:variant>
      <vt:variant>
        <vt:lpwstr/>
      </vt:variant>
      <vt:variant>
        <vt:i4>7340121</vt:i4>
      </vt:variant>
      <vt:variant>
        <vt:i4>5</vt:i4>
      </vt:variant>
      <vt:variant>
        <vt:i4>0</vt:i4>
      </vt:variant>
      <vt:variant>
        <vt:i4>5</vt:i4>
      </vt:variant>
      <vt:variant>
        <vt:lpwstr>mailto:info@linkultur.ch</vt:lpwstr>
      </vt:variant>
      <vt:variant>
        <vt:lpwstr/>
      </vt:variant>
      <vt:variant>
        <vt:i4>6422640</vt:i4>
      </vt:variant>
      <vt:variant>
        <vt:i4>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EOV-Maske</dc:title>
  <dc:subject>allgemein</dc:subject>
  <dc:creator>Linkultur</dc:creator>
  <cp:keywords>EOV Maske</cp:keywords>
  <cp:lastModifiedBy>Maria Künzli</cp:lastModifiedBy>
  <cp:revision>2</cp:revision>
  <cp:lastPrinted>2014-07-22T14:02:00Z</cp:lastPrinted>
  <dcterms:created xsi:type="dcterms:W3CDTF">2021-08-16T08:28:00Z</dcterms:created>
  <dcterms:modified xsi:type="dcterms:W3CDTF">2021-08-16T08:28:00Z</dcterms:modified>
  <cp:category>Vorlagen</cp:category>
</cp:coreProperties>
</file>